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E9" w:rsidRPr="00AC3BA1" w:rsidRDefault="00103EE9" w:rsidP="00AC3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Требования к месту курения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Для предотвращения воздействия окружающего табачного дыма на здоровье человека запрещается курение табака, за исключением случаев, установленных частью 2 статьи 12 Федерального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Приказом Министерства строительства и жилищно-коммунального хозяйства Российской Федерации и Министерства здравоохранения Российской Федерации от 28.11.2014 установлены требования к выделению и оснащению специальных мест для курения табака на открытом воздухе и в изолированных помещениях. С 14.10.2015 специальные места на открытом воздухе для курения табака должны быть оснащены: знаком «Место для курения»; пепельницами и искусственным освещением в темное время суток.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Изолированные помещения для курения табака оборудуются: дверью или аналогичным устройством, препятствующим проникновению загрязненного воздуха в смежные помещения, с внешней стороны которой размещен знак «Место для курения»; пепельницами; искусственным освещением; огнетушителем; приточно-вытяжной системой вентиляции с механическим побуждением, обеспечивающей ассимиляцию загрязнений, выделяемых в процессе потребления табачных изделий, а также препятствующей проникновению загрязненного воздуха в смежные помещения. Несоблюдение установленных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влечет наложение административного штрафа: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 xml:space="preserve">на должностных лиц в размере от двадцати тысяч до тридцати тысяч </w:t>
      </w:r>
      <w:bookmarkStart w:id="0" w:name="_GoBack"/>
      <w:bookmarkEnd w:id="0"/>
      <w:r w:rsidRPr="00AC3BA1">
        <w:rPr>
          <w:rFonts w:ascii="Times New Roman" w:hAnsi="Times New Roman"/>
          <w:b/>
          <w:sz w:val="28"/>
          <w:szCs w:val="28"/>
        </w:rPr>
        <w:t>рублей;</w:t>
      </w:r>
    </w:p>
    <w:p w:rsidR="00103EE9" w:rsidRPr="00AC3BA1" w:rsidRDefault="00103EE9" w:rsidP="00AC3BA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BA1">
        <w:rPr>
          <w:rFonts w:ascii="Times New Roman" w:hAnsi="Times New Roman"/>
          <w:b/>
          <w:sz w:val="28"/>
          <w:szCs w:val="28"/>
        </w:rPr>
        <w:t>на юридических лиц — от пятидесяти тысяч до восьмидесяти тысяч рублей.</w:t>
      </w:r>
    </w:p>
    <w:p w:rsidR="00103EE9" w:rsidRDefault="00103EE9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9" w:rsidRPr="00D608CA" w:rsidRDefault="00103EE9" w:rsidP="00BD3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</w:t>
      </w:r>
      <w:r>
        <w:rPr>
          <w:rFonts w:ascii="Times New Roman" w:hAnsi="Times New Roman"/>
          <w:b/>
          <w:sz w:val="28"/>
          <w:szCs w:val="28"/>
        </w:rPr>
        <w:t xml:space="preserve"> ра</w:t>
      </w:r>
      <w:r w:rsidRPr="00D608CA">
        <w:rPr>
          <w:rFonts w:ascii="Times New Roman" w:hAnsi="Times New Roman"/>
          <w:b/>
          <w:sz w:val="28"/>
          <w:szCs w:val="28"/>
        </w:rPr>
        <w:t>йона                                                                           В.Ф.Чудмаев</w:t>
      </w:r>
    </w:p>
    <w:p w:rsidR="00103EE9" w:rsidRPr="00E01622" w:rsidRDefault="00103EE9" w:rsidP="00E016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03EE9" w:rsidRPr="00E01622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E9" w:rsidRDefault="00103EE9" w:rsidP="00E01622">
      <w:pPr>
        <w:spacing w:after="0" w:line="240" w:lineRule="auto"/>
      </w:pPr>
      <w:r>
        <w:separator/>
      </w:r>
    </w:p>
  </w:endnote>
  <w:endnote w:type="continuationSeparator" w:id="1">
    <w:p w:rsidR="00103EE9" w:rsidRDefault="00103EE9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E9" w:rsidRDefault="00103EE9" w:rsidP="00E01622">
      <w:pPr>
        <w:spacing w:after="0" w:line="240" w:lineRule="auto"/>
      </w:pPr>
      <w:r>
        <w:separator/>
      </w:r>
    </w:p>
  </w:footnote>
  <w:footnote w:type="continuationSeparator" w:id="1">
    <w:p w:rsidR="00103EE9" w:rsidRDefault="00103EE9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9" w:rsidRDefault="00103E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03EE9" w:rsidRDefault="00103E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F4361"/>
    <w:rsid w:val="00103EE9"/>
    <w:rsid w:val="00141198"/>
    <w:rsid w:val="001D603E"/>
    <w:rsid w:val="00226CE0"/>
    <w:rsid w:val="002B6476"/>
    <w:rsid w:val="0057368E"/>
    <w:rsid w:val="00597D04"/>
    <w:rsid w:val="005F703A"/>
    <w:rsid w:val="006E30A9"/>
    <w:rsid w:val="00851AD1"/>
    <w:rsid w:val="00906899"/>
    <w:rsid w:val="009467A3"/>
    <w:rsid w:val="00A61C54"/>
    <w:rsid w:val="00AC3BA1"/>
    <w:rsid w:val="00BD348A"/>
    <w:rsid w:val="00D608CA"/>
    <w:rsid w:val="00D64537"/>
    <w:rsid w:val="00E01622"/>
    <w:rsid w:val="00EA6CFB"/>
    <w:rsid w:val="00EB05E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9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2016-01-27T13:00:00Z</cp:lastPrinted>
  <dcterms:created xsi:type="dcterms:W3CDTF">2016-01-27T13:00:00Z</dcterms:created>
  <dcterms:modified xsi:type="dcterms:W3CDTF">2016-02-01T07:33:00Z</dcterms:modified>
</cp:coreProperties>
</file>