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72" w:rsidRPr="00E01622" w:rsidRDefault="004E4472" w:rsidP="00E0162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E4472" w:rsidRPr="0084265B" w:rsidRDefault="004E4472" w:rsidP="0084265B">
      <w:pPr>
        <w:shd w:val="clear" w:color="auto" w:fill="FFFFFF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4265B">
        <w:rPr>
          <w:rFonts w:ascii="Times New Roman" w:hAnsi="Times New Roman"/>
          <w:b/>
          <w:sz w:val="28"/>
          <w:szCs w:val="28"/>
          <w:lang w:eastAsia="ru-RU"/>
        </w:rPr>
        <w:t>Обязанность организаций по предупреждению коррупции</w:t>
      </w:r>
      <w:bookmarkStart w:id="0" w:name="_GoBack"/>
      <w:bookmarkEnd w:id="0"/>
    </w:p>
    <w:p w:rsidR="004E4472" w:rsidRPr="0084265B" w:rsidRDefault="004E4472" w:rsidP="0084265B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4265B">
        <w:rPr>
          <w:b/>
          <w:sz w:val="28"/>
          <w:szCs w:val="28"/>
        </w:rPr>
        <w:t>Основным принципом противодействия коррупции является применение мер по ее предупреждению не только государством и создаваемыми им структурами, но и иными институтами гражданского общества.</w:t>
      </w:r>
    </w:p>
    <w:p w:rsidR="004E4472" w:rsidRPr="0084265B" w:rsidRDefault="004E4472" w:rsidP="0084265B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4265B">
        <w:rPr>
          <w:b/>
          <w:sz w:val="28"/>
          <w:szCs w:val="28"/>
        </w:rPr>
        <w:t>В соответствии со статьей 14 Федерального закона «О противодействии коррупции» юридические лица также несут ответственность за совершение коррупционных правонарушений в их интересах. При этом привлечение к уголовной или иной ответственности за коррупционное правонарушение физического лица не освобождает от ответственности за данное правонарушение юридическое лицо.</w:t>
      </w:r>
    </w:p>
    <w:p w:rsidR="004E4472" w:rsidRPr="0084265B" w:rsidRDefault="004E4472" w:rsidP="0084265B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4265B">
        <w:rPr>
          <w:b/>
          <w:sz w:val="28"/>
          <w:szCs w:val="28"/>
        </w:rPr>
        <w:t>Частью 1 статьи 13.3 вышеназванного закона установлена обязанность организаций по разработке и принятию мер по предупреждению коррупции.</w:t>
      </w:r>
    </w:p>
    <w:p w:rsidR="004E4472" w:rsidRPr="0084265B" w:rsidRDefault="004E4472" w:rsidP="0084265B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4265B">
        <w:rPr>
          <w:b/>
          <w:sz w:val="28"/>
          <w:szCs w:val="28"/>
        </w:rPr>
        <w:t>Данное требование распространяется на все юридические лица, независимо от их организационно-правовой формы и формы собственности, то есть не только на предприятия и учреждения, созданные государством, но и общества с ограниченной ответственностью, акционерные общества и другие коммерческие и некоммерческие организации.</w:t>
      </w:r>
    </w:p>
    <w:p w:rsidR="004E4472" w:rsidRPr="0084265B" w:rsidRDefault="004E4472" w:rsidP="0084265B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4265B">
        <w:rPr>
          <w:b/>
          <w:sz w:val="28"/>
          <w:szCs w:val="28"/>
        </w:rPr>
        <w:t>В число мер, рекомендуемых законом к применению в организациях, входят:</w:t>
      </w:r>
    </w:p>
    <w:p w:rsidR="004E4472" w:rsidRPr="0084265B" w:rsidRDefault="004E4472" w:rsidP="0084265B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4265B">
        <w:rPr>
          <w:b/>
          <w:sz w:val="28"/>
          <w:szCs w:val="28"/>
        </w:rPr>
        <w:t>- определение подразделений или должностных лиц, ответственных за профилактику коррупционных и иных правонарушений;</w:t>
      </w:r>
    </w:p>
    <w:p w:rsidR="004E4472" w:rsidRPr="0084265B" w:rsidRDefault="004E4472" w:rsidP="0084265B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4265B">
        <w:rPr>
          <w:b/>
          <w:sz w:val="28"/>
          <w:szCs w:val="28"/>
        </w:rPr>
        <w:t>- сотрудничество организации с правоохранительными органами;</w:t>
      </w:r>
    </w:p>
    <w:p w:rsidR="004E4472" w:rsidRPr="0084265B" w:rsidRDefault="004E4472" w:rsidP="0084265B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4265B">
        <w:rPr>
          <w:b/>
          <w:sz w:val="28"/>
          <w:szCs w:val="28"/>
        </w:rPr>
        <w:t>-разработка и внедрение в практику стандартов и процедур, направленных на обеспечение добросовестной работы организации;</w:t>
      </w:r>
    </w:p>
    <w:p w:rsidR="004E4472" w:rsidRPr="0084265B" w:rsidRDefault="004E4472" w:rsidP="0084265B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4265B">
        <w:rPr>
          <w:b/>
          <w:sz w:val="28"/>
          <w:szCs w:val="28"/>
        </w:rPr>
        <w:t>-принятие кодекса этики и служебного поведения работников организации;</w:t>
      </w:r>
    </w:p>
    <w:p w:rsidR="004E4472" w:rsidRPr="0084265B" w:rsidRDefault="004E4472" w:rsidP="0084265B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4265B">
        <w:rPr>
          <w:b/>
          <w:sz w:val="28"/>
          <w:szCs w:val="28"/>
        </w:rPr>
        <w:t>- предотвращение и урегулирование конфликта интересов;</w:t>
      </w:r>
    </w:p>
    <w:p w:rsidR="004E4472" w:rsidRPr="0084265B" w:rsidRDefault="004E4472" w:rsidP="0084265B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4265B">
        <w:rPr>
          <w:b/>
          <w:sz w:val="28"/>
          <w:szCs w:val="28"/>
        </w:rPr>
        <w:t>-недопущение составления неофициальной отчетности и использования поддельных документов.</w:t>
      </w:r>
    </w:p>
    <w:p w:rsidR="004E4472" w:rsidRPr="0084265B" w:rsidRDefault="004E4472" w:rsidP="0084265B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4265B">
        <w:rPr>
          <w:b/>
          <w:sz w:val="28"/>
          <w:szCs w:val="28"/>
        </w:rPr>
        <w:t>Министерством труда и социальной защиты Российской Федерации разработаны Методические рекомендации по реализации данных мер.</w:t>
      </w:r>
    </w:p>
    <w:p w:rsidR="004E4472" w:rsidRDefault="004E4472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472" w:rsidRPr="00D608CA" w:rsidRDefault="004E4472" w:rsidP="00F82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8CA">
        <w:rPr>
          <w:rFonts w:ascii="Times New Roman" w:hAnsi="Times New Roman"/>
          <w:b/>
          <w:sz w:val="28"/>
          <w:szCs w:val="28"/>
        </w:rPr>
        <w:t>Прокурор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08CA">
        <w:rPr>
          <w:rFonts w:ascii="Times New Roman" w:hAnsi="Times New Roman"/>
          <w:b/>
          <w:sz w:val="28"/>
          <w:szCs w:val="28"/>
        </w:rPr>
        <w:t>района                                                                            В.Ф.Чудмаев</w:t>
      </w:r>
    </w:p>
    <w:p w:rsidR="004E4472" w:rsidRPr="00E01622" w:rsidRDefault="004E4472" w:rsidP="00E016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E4472" w:rsidRPr="00E01622" w:rsidSect="00E016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72" w:rsidRDefault="004E4472" w:rsidP="00E01622">
      <w:pPr>
        <w:spacing w:after="0" w:line="240" w:lineRule="auto"/>
      </w:pPr>
      <w:r>
        <w:separator/>
      </w:r>
    </w:p>
  </w:endnote>
  <w:endnote w:type="continuationSeparator" w:id="1">
    <w:p w:rsidR="004E4472" w:rsidRDefault="004E4472" w:rsidP="00E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72" w:rsidRDefault="004E4472" w:rsidP="00E01622">
      <w:pPr>
        <w:spacing w:after="0" w:line="240" w:lineRule="auto"/>
      </w:pPr>
      <w:r>
        <w:separator/>
      </w:r>
    </w:p>
  </w:footnote>
  <w:footnote w:type="continuationSeparator" w:id="1">
    <w:p w:rsidR="004E4472" w:rsidRDefault="004E4472" w:rsidP="00E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72" w:rsidRDefault="004E447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E4472" w:rsidRDefault="004E44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537"/>
    <w:rsid w:val="000F4361"/>
    <w:rsid w:val="00132D10"/>
    <w:rsid w:val="001B5F53"/>
    <w:rsid w:val="001D603E"/>
    <w:rsid w:val="001E7F58"/>
    <w:rsid w:val="00226CE0"/>
    <w:rsid w:val="002B6476"/>
    <w:rsid w:val="004E4472"/>
    <w:rsid w:val="0057368E"/>
    <w:rsid w:val="00597D04"/>
    <w:rsid w:val="005F703A"/>
    <w:rsid w:val="006E30A9"/>
    <w:rsid w:val="0084265B"/>
    <w:rsid w:val="00851AD1"/>
    <w:rsid w:val="00906899"/>
    <w:rsid w:val="00A61C54"/>
    <w:rsid w:val="00AC3BA1"/>
    <w:rsid w:val="00D608CA"/>
    <w:rsid w:val="00D64537"/>
    <w:rsid w:val="00E01622"/>
    <w:rsid w:val="00EA6CFB"/>
    <w:rsid w:val="00EB05EB"/>
    <w:rsid w:val="00F82976"/>
    <w:rsid w:val="00F9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5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06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689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1D603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D603E"/>
    <w:rPr>
      <w:rFonts w:cs="Times New Roman"/>
      <w:color w:val="0000FF"/>
      <w:u w:val="single"/>
    </w:rPr>
  </w:style>
  <w:style w:type="character" w:customStyle="1" w:styleId="1">
    <w:name w:val="Дата1"/>
    <w:basedOn w:val="DefaultParagraphFont"/>
    <w:uiPriority w:val="99"/>
    <w:rsid w:val="00E01622"/>
    <w:rPr>
      <w:rFonts w:cs="Times New Roman"/>
    </w:rPr>
  </w:style>
  <w:style w:type="paragraph" w:styleId="NormalWeb">
    <w:name w:val="Normal (Web)"/>
    <w:basedOn w:val="Normal"/>
    <w:uiPriority w:val="99"/>
    <w:semiHidden/>
    <w:rsid w:val="00E01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6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6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281</Words>
  <Characters>1602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2016-02-15T14:38:00Z</cp:lastPrinted>
  <dcterms:created xsi:type="dcterms:W3CDTF">2016-02-15T14:38:00Z</dcterms:created>
  <dcterms:modified xsi:type="dcterms:W3CDTF">2016-02-16T05:55:00Z</dcterms:modified>
</cp:coreProperties>
</file>