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E2" w:rsidRPr="00B224E5" w:rsidRDefault="004539E2" w:rsidP="00B224E5">
      <w:pPr>
        <w:pStyle w:val="Heading1"/>
        <w:jc w:val="center"/>
        <w:rPr>
          <w:szCs w:val="28"/>
        </w:rPr>
      </w:pPr>
      <w:r w:rsidRPr="00B224E5">
        <w:rPr>
          <w:szCs w:val="28"/>
        </w:rPr>
        <w:t>РОССИЙСКАЯ ФЕДЕРАЦИЯ</w:t>
      </w:r>
    </w:p>
    <w:p w:rsidR="004539E2" w:rsidRPr="00B224E5" w:rsidRDefault="004539E2" w:rsidP="00B2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БРЯНСКАЯ ОБЛАСТЬ</w:t>
      </w:r>
    </w:p>
    <w:p w:rsidR="004539E2" w:rsidRPr="00B224E5" w:rsidRDefault="004539E2" w:rsidP="00B2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АДМИНИСТРАЦИЯ ДУБРОВСКОГО РАЙОНА</w:t>
      </w:r>
    </w:p>
    <w:p w:rsidR="004539E2" w:rsidRPr="00B224E5" w:rsidRDefault="004539E2" w:rsidP="00B2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22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ПОСТАНОВЛЕНИЕ</w:t>
      </w:r>
    </w:p>
    <w:p w:rsidR="004539E2" w:rsidRDefault="004539E2" w:rsidP="00B2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E2" w:rsidRPr="00F74CA5" w:rsidRDefault="004539E2" w:rsidP="00B2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A5">
        <w:rPr>
          <w:rFonts w:ascii="Times New Roman" w:hAnsi="Times New Roman"/>
          <w:sz w:val="28"/>
          <w:szCs w:val="28"/>
        </w:rPr>
        <w:t>«</w:t>
      </w:r>
      <w:r w:rsidRPr="00F74CA5">
        <w:rPr>
          <w:rFonts w:ascii="Times New Roman" w:hAnsi="Times New Roman"/>
          <w:sz w:val="28"/>
          <w:szCs w:val="28"/>
          <w:u w:val="single"/>
        </w:rPr>
        <w:t>08</w:t>
      </w:r>
      <w:r w:rsidRPr="00F74CA5">
        <w:rPr>
          <w:rFonts w:ascii="Times New Roman" w:hAnsi="Times New Roman"/>
          <w:sz w:val="28"/>
          <w:szCs w:val="28"/>
        </w:rPr>
        <w:t xml:space="preserve">» </w:t>
      </w:r>
      <w:r w:rsidRPr="00F74CA5">
        <w:rPr>
          <w:rFonts w:ascii="Times New Roman" w:hAnsi="Times New Roman"/>
          <w:sz w:val="28"/>
          <w:szCs w:val="28"/>
          <w:u w:val="single"/>
        </w:rPr>
        <w:t xml:space="preserve">  июля  </w:t>
      </w:r>
      <w:r w:rsidRPr="00F74CA5">
        <w:rPr>
          <w:rFonts w:ascii="Times New Roman" w:hAnsi="Times New Roman"/>
          <w:sz w:val="28"/>
          <w:szCs w:val="28"/>
        </w:rPr>
        <w:t xml:space="preserve"> 2016г.   № </w:t>
      </w:r>
      <w:r w:rsidRPr="00F74CA5">
        <w:rPr>
          <w:rFonts w:ascii="Times New Roman" w:hAnsi="Times New Roman"/>
          <w:sz w:val="28"/>
          <w:szCs w:val="28"/>
          <w:u w:val="single"/>
        </w:rPr>
        <w:t>267</w:t>
      </w:r>
    </w:p>
    <w:p w:rsidR="004539E2" w:rsidRPr="00B224E5" w:rsidRDefault="004539E2" w:rsidP="00B22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A5">
        <w:rPr>
          <w:rFonts w:ascii="Times New Roman" w:hAnsi="Times New Roman"/>
          <w:sz w:val="28"/>
          <w:szCs w:val="28"/>
        </w:rPr>
        <w:t>п. Дубровка</w:t>
      </w:r>
    </w:p>
    <w:p w:rsidR="004539E2" w:rsidRDefault="004539E2" w:rsidP="00B224E5">
      <w:pPr>
        <w:jc w:val="center"/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224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4539E2" w:rsidRPr="00B224E5" w:rsidRDefault="004539E2" w:rsidP="00B224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«Музей под открытым небом»</w:t>
      </w:r>
    </w:p>
    <w:p w:rsidR="004539E2" w:rsidRDefault="004539E2" w:rsidP="00B74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B74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B74F80">
      <w:pPr>
        <w:pStyle w:val="BodyText2"/>
        <w:rPr>
          <w:szCs w:val="28"/>
        </w:rPr>
      </w:pPr>
      <w:r w:rsidRPr="00B74F80">
        <w:rPr>
          <w:szCs w:val="28"/>
        </w:rPr>
        <w:tab/>
        <w:t xml:space="preserve"> В рамках проведения праздника «Дня города»</w:t>
      </w:r>
    </w:p>
    <w:p w:rsidR="004539E2" w:rsidRPr="00B74F80" w:rsidRDefault="004539E2" w:rsidP="00B74F80">
      <w:pPr>
        <w:pStyle w:val="BodyText2"/>
        <w:jc w:val="left"/>
        <w:rPr>
          <w:bCs/>
          <w:spacing w:val="20"/>
          <w:szCs w:val="28"/>
        </w:rPr>
      </w:pPr>
      <w:r w:rsidRPr="00B74F80">
        <w:rPr>
          <w:bCs/>
          <w:spacing w:val="20"/>
          <w:szCs w:val="28"/>
        </w:rPr>
        <w:t>ПОСТАНОВЛЯЮ:</w:t>
      </w:r>
    </w:p>
    <w:p w:rsidR="004539E2" w:rsidRPr="00B74F80" w:rsidRDefault="004539E2" w:rsidP="00B74F80">
      <w:pPr>
        <w:pStyle w:val="BodyText2"/>
        <w:jc w:val="center"/>
        <w:rPr>
          <w:bCs/>
          <w:spacing w:val="20"/>
          <w:szCs w:val="28"/>
        </w:rPr>
      </w:pPr>
    </w:p>
    <w:p w:rsidR="004539E2" w:rsidRPr="00B74F80" w:rsidRDefault="004539E2" w:rsidP="00B74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ab/>
        <w:t>1. Провести конкурс «Музей под открытым небом» в п. Дубровка.</w:t>
      </w:r>
    </w:p>
    <w:p w:rsidR="004539E2" w:rsidRPr="00B74F80" w:rsidRDefault="004539E2" w:rsidP="00B74F80">
      <w:pPr>
        <w:pStyle w:val="Heading1"/>
        <w:jc w:val="both"/>
        <w:rPr>
          <w:b w:val="0"/>
          <w:szCs w:val="28"/>
        </w:rPr>
      </w:pPr>
      <w:r w:rsidRPr="00B74F80">
        <w:rPr>
          <w:b w:val="0"/>
          <w:szCs w:val="28"/>
        </w:rPr>
        <w:tab/>
        <w:t>2. Утвердить Положение о проведении конкурса «Музей под открытым небом» в п. Дубровка (приложение № 1).</w:t>
      </w:r>
    </w:p>
    <w:p w:rsidR="004539E2" w:rsidRPr="00B74F80" w:rsidRDefault="004539E2" w:rsidP="00B74F80">
      <w:pPr>
        <w:pStyle w:val="a0"/>
        <w:tabs>
          <w:tab w:val="left" w:pos="0"/>
        </w:tabs>
        <w:ind w:left="0" w:firstLine="652"/>
        <w:jc w:val="both"/>
        <w:rPr>
          <w:kern w:val="1"/>
          <w:sz w:val="28"/>
          <w:szCs w:val="28"/>
        </w:rPr>
      </w:pPr>
      <w:r w:rsidRPr="00B74F80">
        <w:rPr>
          <w:bCs/>
          <w:sz w:val="28"/>
          <w:szCs w:val="28"/>
        </w:rPr>
        <w:tab/>
        <w:t xml:space="preserve">3. </w:t>
      </w:r>
      <w:r w:rsidRPr="00B74F80">
        <w:rPr>
          <w:kern w:val="1"/>
          <w:sz w:val="28"/>
          <w:szCs w:val="28"/>
        </w:rPr>
        <w:t>О</w:t>
      </w:r>
      <w:r w:rsidRPr="00B74F80">
        <w:rPr>
          <w:snapToGrid w:val="0"/>
          <w:sz w:val="28"/>
          <w:szCs w:val="28"/>
        </w:rPr>
        <w:t xml:space="preserve">публиковать настоящее постановление на официальном сайте </w:t>
      </w:r>
      <w:r w:rsidRPr="00B74F80">
        <w:rPr>
          <w:kern w:val="1"/>
          <w:sz w:val="28"/>
          <w:szCs w:val="28"/>
        </w:rPr>
        <w:t>муниципального образования «Дубровский район» (</w:t>
      </w:r>
      <w:hyperlink r:id="rId4" w:history="1">
        <w:r w:rsidRPr="00B74F80">
          <w:rPr>
            <w:kern w:val="1"/>
            <w:sz w:val="28"/>
            <w:szCs w:val="28"/>
          </w:rPr>
          <w:t>www.admdubrovka.ru</w:t>
        </w:r>
      </w:hyperlink>
      <w:r w:rsidRPr="00B74F80">
        <w:rPr>
          <w:kern w:val="1"/>
          <w:sz w:val="28"/>
          <w:szCs w:val="28"/>
        </w:rPr>
        <w:t>).</w:t>
      </w:r>
    </w:p>
    <w:p w:rsidR="004539E2" w:rsidRPr="00B74F80" w:rsidRDefault="004539E2" w:rsidP="00B74F80">
      <w:pPr>
        <w:pStyle w:val="BodyText"/>
        <w:jc w:val="both"/>
        <w:rPr>
          <w:b w:val="0"/>
          <w:bCs w:val="0"/>
          <w:szCs w:val="28"/>
        </w:rPr>
      </w:pPr>
      <w:r w:rsidRPr="00B74F80">
        <w:rPr>
          <w:b w:val="0"/>
          <w:bCs w:val="0"/>
          <w:szCs w:val="28"/>
        </w:rPr>
        <w:tab/>
        <w:t xml:space="preserve">4. </w:t>
      </w:r>
      <w:r w:rsidRPr="00B74F80">
        <w:rPr>
          <w:b w:val="0"/>
          <w:szCs w:val="28"/>
        </w:rPr>
        <w:t>Контроль за исполнением настоящего постановления возложить на заместителя главы администрации района по городскому и жилищно-коммунальному хозяйству Лучина А.С.</w:t>
      </w:r>
    </w:p>
    <w:p w:rsidR="004539E2" w:rsidRPr="00B224E5" w:rsidRDefault="004539E2" w:rsidP="00B224E5">
      <w:pPr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224E5">
      <w:pPr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224E5">
      <w:pPr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224E5">
      <w:pPr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74F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539E2" w:rsidRPr="00B224E5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Дубровского  района                                                                       И.А. Шевелев</w:t>
      </w:r>
    </w:p>
    <w:p w:rsidR="004539E2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9E2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39E2" w:rsidRPr="00B224E5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__________________Лучин А.С.</w:t>
      </w:r>
    </w:p>
    <w:p w:rsidR="004539E2" w:rsidRPr="00B224E5" w:rsidRDefault="004539E2" w:rsidP="00B7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__________________Самохин И.В.</w:t>
      </w:r>
    </w:p>
    <w:p w:rsidR="004539E2" w:rsidRPr="00B224E5" w:rsidRDefault="004539E2" w:rsidP="00B74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4E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Кубекина Г.В</w:t>
      </w:r>
      <w:r w:rsidRPr="00B224E5">
        <w:rPr>
          <w:rFonts w:ascii="Times New Roman" w:hAnsi="Times New Roman"/>
          <w:sz w:val="28"/>
          <w:szCs w:val="28"/>
        </w:rPr>
        <w:t>.</w:t>
      </w: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0AF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39E2" w:rsidRDefault="004539E2" w:rsidP="008E4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39E2" w:rsidRPr="00B74F80" w:rsidRDefault="004539E2" w:rsidP="00B74F80">
      <w:pPr>
        <w:spacing w:after="0" w:line="240" w:lineRule="auto"/>
        <w:ind w:left="5220"/>
        <w:rPr>
          <w:rFonts w:ascii="Times New Roman" w:hAnsi="Times New Roman"/>
          <w:sz w:val="28"/>
        </w:rPr>
      </w:pPr>
      <w:r w:rsidRPr="00B74F80">
        <w:rPr>
          <w:rFonts w:ascii="Times New Roman" w:hAnsi="Times New Roman"/>
          <w:sz w:val="28"/>
        </w:rPr>
        <w:t>Приложение № 1</w:t>
      </w:r>
    </w:p>
    <w:p w:rsidR="004539E2" w:rsidRPr="00B74F80" w:rsidRDefault="004539E2" w:rsidP="00B74F80">
      <w:pPr>
        <w:spacing w:after="0" w:line="240" w:lineRule="auto"/>
        <w:ind w:left="5220"/>
        <w:rPr>
          <w:rFonts w:ascii="Times New Roman" w:hAnsi="Times New Roman"/>
          <w:sz w:val="28"/>
        </w:rPr>
      </w:pPr>
      <w:r w:rsidRPr="00B74F80">
        <w:rPr>
          <w:rFonts w:ascii="Times New Roman" w:hAnsi="Times New Roman"/>
          <w:sz w:val="28"/>
        </w:rPr>
        <w:t xml:space="preserve">к постановлению администрации Дубровского района </w:t>
      </w:r>
    </w:p>
    <w:p w:rsidR="004539E2" w:rsidRPr="00B74F80" w:rsidRDefault="004539E2" w:rsidP="00B74F80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</w:rPr>
        <w:t>от 0</w:t>
      </w:r>
      <w:r>
        <w:rPr>
          <w:rFonts w:ascii="Times New Roman" w:hAnsi="Times New Roman"/>
          <w:sz w:val="28"/>
        </w:rPr>
        <w:t>8</w:t>
      </w:r>
      <w:r w:rsidRPr="00B74F80">
        <w:rPr>
          <w:rFonts w:ascii="Times New Roman" w:hAnsi="Times New Roman"/>
          <w:sz w:val="28"/>
        </w:rPr>
        <w:t>.07.2016 г. № 2</w:t>
      </w:r>
      <w:r>
        <w:rPr>
          <w:rFonts w:ascii="Times New Roman" w:hAnsi="Times New Roman"/>
          <w:sz w:val="28"/>
        </w:rPr>
        <w:t>67</w:t>
      </w:r>
    </w:p>
    <w:p w:rsidR="004539E2" w:rsidRDefault="004539E2" w:rsidP="00390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390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ПОЛОЖЕНИЕ</w:t>
      </w:r>
    </w:p>
    <w:p w:rsidR="004539E2" w:rsidRPr="00B74F80" w:rsidRDefault="004539E2" w:rsidP="00390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о конкурсе «Музей под открытым небом»</w:t>
      </w:r>
    </w:p>
    <w:p w:rsidR="004539E2" w:rsidRPr="00B74F80" w:rsidRDefault="004539E2" w:rsidP="00390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в п. Дубровка</w:t>
      </w:r>
    </w:p>
    <w:p w:rsidR="004539E2" w:rsidRPr="00B74F80" w:rsidRDefault="004539E2" w:rsidP="00390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В рамках праздника Дня города в п. Дубровка администрация Дубровского района, отдел культуры Дубровского района, отдел городского и жилищно-коммунального хозяйства администрации Дубровского района, проводят 20 августа 2016 года конкурс картин из природных материалов «Музей под открытым небом».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916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Цели и задачи: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изучение и сохранение русского этнического наследия, приобщение к русской национальной культуре;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сохранение и развитие народных декоративно-прикладных традиций;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выявление талантливых художников и декораторов;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укрепление творческих связей между жителями Дубровского района.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916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Условия проведения конкурса</w:t>
      </w:r>
    </w:p>
    <w:p w:rsidR="004539E2" w:rsidRPr="00B74F80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 xml:space="preserve">Конкурс состоится 20 августа 2016 года на территории центральной площади п. Дубровка на специально подготовленной площадке. </w:t>
      </w:r>
    </w:p>
    <w:p w:rsidR="004539E2" w:rsidRPr="00B74F80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 xml:space="preserve">любой желающий, постоянно проживающей на определенной улице п. Дубровка, </w:t>
      </w:r>
      <w:r w:rsidRPr="00B74F80">
        <w:rPr>
          <w:rFonts w:ascii="Times New Roman" w:hAnsi="Times New Roman"/>
          <w:sz w:val="28"/>
          <w:szCs w:val="28"/>
        </w:rPr>
        <w:t xml:space="preserve">изготавливает картину из природных материалов, цветов, овощей, фруктов, размером 1 </w:t>
      </w:r>
      <w:r w:rsidRPr="00B74F80">
        <w:rPr>
          <w:rFonts w:ascii="Times New Roman" w:hAnsi="Times New Roman"/>
          <w:sz w:val="28"/>
          <w:szCs w:val="28"/>
          <w:lang w:val="en-US"/>
        </w:rPr>
        <w:t>x</w:t>
      </w:r>
      <w:r w:rsidRPr="00B74F8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B74F80">
          <w:rPr>
            <w:rFonts w:ascii="Times New Roman" w:hAnsi="Times New Roman"/>
            <w:sz w:val="28"/>
            <w:szCs w:val="28"/>
          </w:rPr>
          <w:t>1,5 метра</w:t>
        </w:r>
      </w:smartTag>
      <w:r w:rsidRPr="00B74F80">
        <w:rPr>
          <w:rFonts w:ascii="Times New Roman" w:hAnsi="Times New Roman"/>
          <w:sz w:val="28"/>
          <w:szCs w:val="28"/>
        </w:rPr>
        <w:t>. А также представляет ее презентацию и название. Продолжительность презентации не более 2-х минут.</w:t>
      </w:r>
    </w:p>
    <w:p w:rsidR="004539E2" w:rsidRPr="00B74F80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 xml:space="preserve">Для оценки конкурсных выступлений участников конкурса формируется </w:t>
      </w:r>
      <w:r w:rsidRPr="009169C1">
        <w:rPr>
          <w:rFonts w:ascii="Times New Roman" w:hAnsi="Times New Roman"/>
          <w:sz w:val="28"/>
          <w:szCs w:val="28"/>
        </w:rPr>
        <w:t>жюри.</w:t>
      </w:r>
      <w:r w:rsidRPr="00B74F80">
        <w:rPr>
          <w:rFonts w:ascii="Times New Roman" w:hAnsi="Times New Roman"/>
          <w:sz w:val="28"/>
          <w:szCs w:val="28"/>
        </w:rPr>
        <w:t xml:space="preserve"> 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916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Картина оценивается по следующим критериям: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-Оригинальность исполнения;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образное решение;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исполнительское мастерство презентации;</w:t>
      </w:r>
    </w:p>
    <w:p w:rsidR="004539E2" w:rsidRPr="00B74F80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- использование ярких выразительных средств.</w:t>
      </w:r>
    </w:p>
    <w:p w:rsidR="004539E2" w:rsidRDefault="004539E2" w:rsidP="0091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E2" w:rsidRPr="00B74F80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По результатам конкурсных выступлений жюри определяет победителей.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80">
        <w:rPr>
          <w:rFonts w:ascii="Times New Roman" w:hAnsi="Times New Roman"/>
          <w:sz w:val="28"/>
          <w:szCs w:val="28"/>
        </w:rPr>
        <w:t>Победителям вручаются дипломы и ценные призы.</w:t>
      </w:r>
    </w:p>
    <w:p w:rsidR="004539E2" w:rsidRPr="009169C1" w:rsidRDefault="004539E2" w:rsidP="0091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Заявки на участие в конкурсе направляются в отдел городского и жилищно-коммунального хозяйства администрации Дубровского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9C1">
        <w:rPr>
          <w:rFonts w:ascii="Times New Roman" w:hAnsi="Times New Roman"/>
          <w:sz w:val="28"/>
          <w:szCs w:val="28"/>
        </w:rPr>
        <w:t>(п. Дубровка, ул. Победы, д. 2, каб. №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9C1">
        <w:rPr>
          <w:rFonts w:ascii="Times New Roman" w:hAnsi="Times New Roman"/>
          <w:sz w:val="28"/>
          <w:szCs w:val="28"/>
        </w:rPr>
        <w:t>до 10 августа 2016 года.</w:t>
      </w:r>
    </w:p>
    <w:p w:rsidR="004539E2" w:rsidRPr="00B74F80" w:rsidRDefault="004539E2" w:rsidP="009169C1">
      <w:pPr>
        <w:spacing w:after="0" w:line="240" w:lineRule="auto"/>
        <w:jc w:val="both"/>
        <w:rPr>
          <w:sz w:val="28"/>
          <w:szCs w:val="28"/>
        </w:rPr>
      </w:pPr>
      <w:r w:rsidRPr="00B74F80">
        <w:rPr>
          <w:rFonts w:ascii="Times New Roman" w:hAnsi="Times New Roman"/>
          <w:sz w:val="28"/>
          <w:szCs w:val="28"/>
        </w:rPr>
        <w:t>Справки по телефону 9-</w:t>
      </w:r>
      <w:r>
        <w:rPr>
          <w:rFonts w:ascii="Times New Roman" w:hAnsi="Times New Roman"/>
          <w:sz w:val="28"/>
          <w:szCs w:val="28"/>
        </w:rPr>
        <w:t>13</w:t>
      </w:r>
      <w:r w:rsidRPr="00B74F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B74F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sectPr w:rsidR="004539E2" w:rsidRPr="00B74F80" w:rsidSect="0078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E"/>
    <w:rsid w:val="00016D13"/>
    <w:rsid w:val="00145E7E"/>
    <w:rsid w:val="001A12F4"/>
    <w:rsid w:val="003143C9"/>
    <w:rsid w:val="00390AFB"/>
    <w:rsid w:val="004539E2"/>
    <w:rsid w:val="004930FC"/>
    <w:rsid w:val="007734C5"/>
    <w:rsid w:val="00785AE2"/>
    <w:rsid w:val="008E4DD1"/>
    <w:rsid w:val="009169C1"/>
    <w:rsid w:val="00A76E75"/>
    <w:rsid w:val="00B224E5"/>
    <w:rsid w:val="00B74F80"/>
    <w:rsid w:val="00B9116D"/>
    <w:rsid w:val="00C113AA"/>
    <w:rsid w:val="00DB71A0"/>
    <w:rsid w:val="00F7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24E5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24E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8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24E5"/>
    <w:pPr>
      <w:spacing w:after="0" w:line="240" w:lineRule="auto"/>
      <w:jc w:val="center"/>
    </w:pPr>
    <w:rPr>
      <w:rFonts w:ascii="Times New Roman" w:hAnsi="Times New Roman"/>
      <w:b/>
      <w:bCs/>
      <w:sz w:val="28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871"/>
  </w:style>
  <w:style w:type="paragraph" w:styleId="BodyText2">
    <w:name w:val="Body Text 2"/>
    <w:basedOn w:val="Normal"/>
    <w:link w:val="BodyText2Char"/>
    <w:uiPriority w:val="99"/>
    <w:rsid w:val="00B224E5"/>
    <w:pPr>
      <w:spacing w:after="0" w:line="240" w:lineRule="auto"/>
      <w:jc w:val="both"/>
    </w:pPr>
    <w:rPr>
      <w:rFonts w:ascii="Times New Roman" w:hAnsi="Times New Roman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871"/>
  </w:style>
  <w:style w:type="paragraph" w:customStyle="1" w:styleId="a">
    <w:name w:val="Знак Знак Знак Знак Знак Знак Знак"/>
    <w:basedOn w:val="Normal"/>
    <w:uiPriority w:val="99"/>
    <w:rsid w:val="00B224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0">
    <w:name w:val="Абзац списка"/>
    <w:basedOn w:val="Normal"/>
    <w:uiPriority w:val="99"/>
    <w:rsid w:val="00B224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414</Words>
  <Characters>2366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Admin</cp:lastModifiedBy>
  <cp:revision>9</cp:revision>
  <cp:lastPrinted>2014-06-24T06:21:00Z</cp:lastPrinted>
  <dcterms:created xsi:type="dcterms:W3CDTF">2014-06-21T16:01:00Z</dcterms:created>
  <dcterms:modified xsi:type="dcterms:W3CDTF">2016-07-11T13:05:00Z</dcterms:modified>
</cp:coreProperties>
</file>